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FCCB" w14:textId="77777777" w:rsidR="00893506" w:rsidRDefault="00893506" w:rsidP="00C97D85">
      <w:pPr>
        <w:pStyle w:val="Heading1"/>
        <w:jc w:val="center"/>
        <w:rPr>
          <w:rFonts w:ascii="Times New Roman" w:hAnsi="Times New Roman"/>
          <w:b/>
          <w:bCs/>
          <w:sz w:val="32"/>
          <w:u w:val="single"/>
        </w:rPr>
      </w:pPr>
      <w:r w:rsidRPr="00C97D85">
        <w:rPr>
          <w:rFonts w:ascii="Times New Roman" w:hAnsi="Times New Roman"/>
          <w:b/>
          <w:bCs/>
          <w:sz w:val="32"/>
          <w:u w:val="single"/>
        </w:rPr>
        <w:t>Mountain Home High School</w:t>
      </w:r>
      <w:r w:rsidR="00C97D85" w:rsidRPr="00C97D85">
        <w:rPr>
          <w:rFonts w:ascii="Times New Roman" w:hAnsi="Times New Roman"/>
          <w:b/>
          <w:bCs/>
          <w:sz w:val="32"/>
          <w:u w:val="single"/>
        </w:rPr>
        <w:t xml:space="preserve"> Band Program</w:t>
      </w:r>
    </w:p>
    <w:p w14:paraId="0176CFCA" w14:textId="77777777" w:rsidR="00C97D85" w:rsidRPr="00C97D85" w:rsidRDefault="00C97D85" w:rsidP="00C97D85">
      <w:pPr>
        <w:jc w:val="center"/>
        <w:rPr>
          <w:sz w:val="32"/>
          <w:szCs w:val="32"/>
          <w:u w:val="single"/>
        </w:rPr>
      </w:pPr>
      <w:r w:rsidRPr="00C97D85">
        <w:rPr>
          <w:sz w:val="32"/>
          <w:szCs w:val="32"/>
          <w:u w:val="single"/>
        </w:rPr>
        <w:t>Medical Release Form</w:t>
      </w:r>
    </w:p>
    <w:p w14:paraId="460E3C45" w14:textId="77777777" w:rsidR="00C97D85" w:rsidRPr="00C97D85" w:rsidRDefault="00C97D85" w:rsidP="00C97D85">
      <w:pPr>
        <w:jc w:val="center"/>
        <w:rPr>
          <w:sz w:val="28"/>
          <w:szCs w:val="28"/>
          <w:u w:val="single"/>
        </w:rPr>
      </w:pPr>
    </w:p>
    <w:p w14:paraId="2B2AEC46" w14:textId="77777777" w:rsidR="00893506" w:rsidRDefault="00C97D85">
      <w:r>
        <w:t>Montana Webb</w:t>
      </w:r>
      <w:r w:rsidR="00893506">
        <w:t xml:space="preserve"> – Director, </w:t>
      </w:r>
      <w:hyperlink r:id="rId4" w:history="1">
        <w:r w:rsidRPr="00B568F3">
          <w:rPr>
            <w:rStyle w:val="Hyperlink"/>
          </w:rPr>
          <w:t>webb_mr@mtnhomesd.org</w:t>
        </w:r>
      </w:hyperlink>
      <w:r>
        <w:t xml:space="preserve"> </w:t>
      </w:r>
    </w:p>
    <w:p w14:paraId="28B70A21" w14:textId="77777777" w:rsidR="00857C8E" w:rsidRDefault="00C97D85">
      <w:r>
        <w:t>Cierra Webb</w:t>
      </w:r>
      <w:r w:rsidR="00893506">
        <w:t xml:space="preserve"> </w:t>
      </w:r>
      <w:r w:rsidR="00857C8E">
        <w:t xml:space="preserve">- </w:t>
      </w:r>
      <w:r>
        <w:t>Assistant Director and Color Guard</w:t>
      </w:r>
    </w:p>
    <w:p w14:paraId="110C5F85" w14:textId="77777777" w:rsidR="00893506" w:rsidRDefault="00C97D85">
      <w:r>
        <w:t xml:space="preserve">Anthony </w:t>
      </w:r>
      <w:proofErr w:type="spellStart"/>
      <w:r>
        <w:t>Aberman</w:t>
      </w:r>
      <w:proofErr w:type="spellEnd"/>
      <w:r w:rsidR="00857C8E">
        <w:t xml:space="preserve"> – </w:t>
      </w:r>
      <w:r>
        <w:t>Percussion Instructor</w:t>
      </w:r>
    </w:p>
    <w:p w14:paraId="22B92864" w14:textId="77777777" w:rsidR="00893506" w:rsidRDefault="00893506"/>
    <w:p w14:paraId="344F4B36" w14:textId="77777777" w:rsidR="00893506" w:rsidRDefault="008E0B95">
      <w:r>
        <w:rPr>
          <w:u w:val="single"/>
        </w:rPr>
        <w:t>Medical Release Form</w:t>
      </w:r>
      <w:r>
        <w:t xml:space="preserve">:  All MHHS Band members </w:t>
      </w:r>
      <w:r w:rsidRPr="008E0B95">
        <w:rPr>
          <w:u w:val="single"/>
        </w:rPr>
        <w:t>mus</w:t>
      </w:r>
      <w:r>
        <w:t>t complete this form.</w:t>
      </w:r>
    </w:p>
    <w:p w14:paraId="61052A03" w14:textId="77777777" w:rsidR="008E0B95" w:rsidRDefault="008E0B95"/>
    <w:p w14:paraId="1E29954D" w14:textId="77777777" w:rsidR="008E0B95" w:rsidRDefault="008E0B95">
      <w:smartTag w:uri="urn:schemas-microsoft-com:office:smarttags" w:element="place">
        <w:smartTag w:uri="urn:schemas-microsoft-com:office:smarttags" w:element="PlaceName">
          <w:r>
            <w:t>Name</w:t>
          </w:r>
        </w:smartTag>
        <w:r>
          <w:t xml:space="preserve"> </w:t>
        </w:r>
        <w:smartTag w:uri="urn:schemas-microsoft-com:office:smarttags" w:element="PlaceName">
          <w:r>
            <w:t>_______________________</w:t>
          </w:r>
        </w:smartTag>
        <w:r w:rsidR="00E5712E"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_______________________</w:t>
      </w:r>
    </w:p>
    <w:p w14:paraId="3C516724" w14:textId="77777777" w:rsidR="008E0B95" w:rsidRDefault="008E0B95"/>
    <w:p w14:paraId="19EEA473" w14:textId="77777777" w:rsidR="008E0B95" w:rsidRDefault="008E0B95">
      <w:r>
        <w:t>Parent Phone Number</w:t>
      </w:r>
      <w:r>
        <w:tab/>
      </w:r>
      <w:r>
        <w:tab/>
        <w:t>Work ____________________</w:t>
      </w:r>
    </w:p>
    <w:p w14:paraId="7327977B" w14:textId="77777777" w:rsidR="008E0B95" w:rsidRDefault="008E0B95"/>
    <w:p w14:paraId="50EB435E" w14:textId="77777777" w:rsidR="008E0B95" w:rsidRDefault="008E0B95">
      <w:r>
        <w:t>Parent Phone Number</w:t>
      </w:r>
      <w:r>
        <w:tab/>
      </w:r>
      <w:r>
        <w:tab/>
        <w:t>Home ____________________</w:t>
      </w:r>
    </w:p>
    <w:p w14:paraId="6C844663" w14:textId="77777777" w:rsidR="008E0B95" w:rsidRDefault="008E0B95"/>
    <w:p w14:paraId="298D2A9E" w14:textId="77777777" w:rsidR="008E0B95" w:rsidRDefault="008E0B95">
      <w:r>
        <w:t>Emergency Phone Number(s)</w:t>
      </w:r>
      <w:r>
        <w:tab/>
        <w:t>__________________________________</w:t>
      </w:r>
    </w:p>
    <w:p w14:paraId="27A8C38B" w14:textId="77777777" w:rsidR="008E0B95" w:rsidRDefault="008E0B95"/>
    <w:p w14:paraId="106284AA" w14:textId="77777777" w:rsidR="008E0B95" w:rsidRDefault="008E0B95">
      <w:r>
        <w:t>Home Address ___________________________________</w:t>
      </w:r>
    </w:p>
    <w:p w14:paraId="2E882714" w14:textId="77777777" w:rsidR="008E0B95" w:rsidRDefault="008E0B95"/>
    <w:p w14:paraId="38500262" w14:textId="77777777" w:rsidR="008E0B95" w:rsidRDefault="008E0B95">
      <w:r>
        <w:t>C</w:t>
      </w:r>
      <w:r w:rsidR="00E5712E">
        <w:t>ity __________________________,</w:t>
      </w:r>
      <w:r>
        <w:t xml:space="preserve"> State ____________ Zip ______________</w:t>
      </w:r>
    </w:p>
    <w:p w14:paraId="70783474" w14:textId="77777777" w:rsidR="008E0B95" w:rsidRDefault="008E0B95"/>
    <w:p w14:paraId="4E813196" w14:textId="6E235CEC" w:rsidR="008E0B95" w:rsidRDefault="008E0B95">
      <w:r>
        <w:t>I, the undersigned parent or guardian, do hereby grant permission for my son/daughter to participate in the MHHS Marching Band for the 20</w:t>
      </w:r>
      <w:r w:rsidR="00E35AA4">
        <w:t>19</w:t>
      </w:r>
      <w:r>
        <w:t xml:space="preserve"> – 20</w:t>
      </w:r>
      <w:r w:rsidR="00E35AA4">
        <w:t>20</w:t>
      </w:r>
      <w:bookmarkStart w:id="0" w:name="_GoBack"/>
      <w:bookmarkEnd w:id="0"/>
      <w:r>
        <w:t xml:space="preserve"> season and certify that he/she is in good health and able to participate in the program and recreational activities.  I acknowledge, understand and agree that in participating in this program there is a possibility of physical illness or injury and that my son/daughter is assuming the risk of such illness or injury by his/her participation.  In order that my son/daughter may receive the necessary medical treatment in the event of an injury or illness, I hereby authorize the program staff to obtain medical treatment for him/her for such injury or illness during the program.</w:t>
      </w:r>
      <w:r w:rsidR="00893506">
        <w:t xml:space="preserve">  </w:t>
      </w:r>
      <w:r w:rsidR="00893506" w:rsidRPr="00857C8E">
        <w:rPr>
          <w:b/>
        </w:rPr>
        <w:t>I also understand that all the following information will be kept in confidence, and only distributed as needed in case of emergency.</w:t>
      </w:r>
    </w:p>
    <w:p w14:paraId="4D58339D" w14:textId="77777777" w:rsidR="008E0B95" w:rsidRDefault="008E0B95"/>
    <w:p w14:paraId="4BC0EBFF" w14:textId="77777777" w:rsidR="008E0B95" w:rsidRDefault="00893506" w:rsidP="008E0B95">
      <w:pPr>
        <w:spacing w:line="480" w:lineRule="auto"/>
      </w:pPr>
      <w:r>
        <w:t>Special medical restrictions _______________________________________________</w:t>
      </w:r>
    </w:p>
    <w:p w14:paraId="432A66EF" w14:textId="77777777" w:rsidR="00893506" w:rsidRDefault="00893506" w:rsidP="008E0B95">
      <w:pPr>
        <w:spacing w:line="480" w:lineRule="auto"/>
      </w:pPr>
      <w:r>
        <w:t>_____________________________________________________________________</w:t>
      </w:r>
    </w:p>
    <w:p w14:paraId="4CBBBBBC" w14:textId="77777777" w:rsidR="00893506" w:rsidRDefault="00893506" w:rsidP="008E0B95">
      <w:pPr>
        <w:spacing w:line="480" w:lineRule="auto"/>
      </w:pPr>
      <w:r>
        <w:t>Medication to which participant is allergic __________________________________</w:t>
      </w:r>
    </w:p>
    <w:p w14:paraId="591DFE20" w14:textId="77777777" w:rsidR="00893506" w:rsidRDefault="00893506" w:rsidP="008E0B95">
      <w:pPr>
        <w:spacing w:line="480" w:lineRule="auto"/>
      </w:pPr>
      <w:r>
        <w:t>____________________________________________________________________</w:t>
      </w:r>
    </w:p>
    <w:p w14:paraId="6EAB01DD" w14:textId="77777777" w:rsidR="00893506" w:rsidRDefault="00893506" w:rsidP="008E0B95">
      <w:pPr>
        <w:spacing w:line="480" w:lineRule="auto"/>
      </w:pPr>
      <w:r>
        <w:t>Medication which the participant is currently taking _________________________</w:t>
      </w:r>
    </w:p>
    <w:p w14:paraId="31737F3C" w14:textId="77777777" w:rsidR="00893506" w:rsidRDefault="00893506" w:rsidP="008E0B95">
      <w:pPr>
        <w:spacing w:line="480" w:lineRule="auto"/>
      </w:pPr>
      <w:r>
        <w:t>___________________________________________________________________</w:t>
      </w:r>
    </w:p>
    <w:p w14:paraId="36E4F5B1" w14:textId="77777777" w:rsidR="00893506" w:rsidRDefault="00893506" w:rsidP="008E0B95">
      <w:pPr>
        <w:spacing w:line="480" w:lineRule="auto"/>
      </w:pPr>
    </w:p>
    <w:p w14:paraId="08B2596D" w14:textId="77777777" w:rsidR="00893506" w:rsidRPr="008E0B95" w:rsidRDefault="00893506" w:rsidP="008E0B95">
      <w:pPr>
        <w:spacing w:line="480" w:lineRule="auto"/>
      </w:pPr>
      <w:r>
        <w:t>Parent/guardian Signature ______________________________________________</w:t>
      </w:r>
    </w:p>
    <w:sectPr w:rsidR="00893506" w:rsidRPr="008E0B95" w:rsidSect="00893506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85"/>
    <w:rsid w:val="00497364"/>
    <w:rsid w:val="00857C8E"/>
    <w:rsid w:val="00893506"/>
    <w:rsid w:val="008E0B95"/>
    <w:rsid w:val="00C97D85"/>
    <w:rsid w:val="00E35AA4"/>
    <w:rsid w:val="00E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21CB67"/>
  <w15:chartTrackingRefBased/>
  <w15:docId w15:val="{2133FE20-9897-4F65-A6A3-A45AB412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avie" w:hAnsi="Ravie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b_mr@mtnhome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b_mr\Downloads\Medical%20releas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release form</Template>
  <TotalTime>3</TotalTime>
  <Pages>1</Pages>
  <Words>228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Home High School Marching Tigers</vt:lpstr>
    </vt:vector>
  </TitlesOfParts>
  <Company>Customer</Company>
  <LinksUpToDate>false</LinksUpToDate>
  <CharactersWithSpaces>2031</CharactersWithSpaces>
  <SharedDoc>false</SharedDoc>
  <HLinks>
    <vt:vector size="6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mailto:tippets_jc@sd193.k12.id.us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Home High School Marching Tigers</dc:title>
  <dc:subject/>
  <dc:creator>Montana R. Webb</dc:creator>
  <cp:keywords/>
  <dc:description/>
  <cp:lastModifiedBy>Montana R. Webb</cp:lastModifiedBy>
  <cp:revision>3</cp:revision>
  <cp:lastPrinted>2019-08-13T21:49:00Z</cp:lastPrinted>
  <dcterms:created xsi:type="dcterms:W3CDTF">2019-08-13T00:29:00Z</dcterms:created>
  <dcterms:modified xsi:type="dcterms:W3CDTF">2019-08-13T21:49:00Z</dcterms:modified>
</cp:coreProperties>
</file>